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63DF" w14:textId="77777777" w:rsidR="00BB2902" w:rsidRPr="00922369" w:rsidRDefault="00922369" w:rsidP="004B4AE9">
      <w:pPr>
        <w:pStyle w:val="Title"/>
        <w:ind w:firstLine="0"/>
        <w:rPr>
          <w:lang w:val="pt-BR"/>
        </w:rPr>
      </w:pPr>
      <w:commentRangeStart w:id="0"/>
      <w:r w:rsidRPr="00922369">
        <w:rPr>
          <w:lang w:val="pt-BR"/>
        </w:rPr>
        <w:t>Título do Paper: subtítulo do paper em at</w:t>
      </w:r>
      <w:r>
        <w:rPr>
          <w:lang w:val="pt-BR"/>
        </w:rPr>
        <w:t>é duas linhas</w:t>
      </w:r>
      <w:commentRangeEnd w:id="0"/>
      <w:r w:rsidR="00F262F0">
        <w:rPr>
          <w:rStyle w:val="CommentReference"/>
          <w:rFonts w:ascii="Times" w:hAnsi="Times"/>
          <w:b w:val="0"/>
          <w:kern w:val="0"/>
          <w:lang w:val="en-GB"/>
        </w:rPr>
        <w:commentReference w:id="0"/>
      </w:r>
    </w:p>
    <w:p w14:paraId="7D781C4D" w14:textId="77777777" w:rsidR="00BB2902" w:rsidRPr="00922369" w:rsidRDefault="00BB2902" w:rsidP="004B4AE9">
      <w:pPr>
        <w:ind w:firstLine="0"/>
        <w:rPr>
          <w:lang w:val="pt-BR"/>
        </w:rPr>
        <w:sectPr w:rsidR="00BB2902" w:rsidRPr="00922369" w:rsidSect="00AD1108">
          <w:type w:val="continuous"/>
          <w:pgSz w:w="12240" w:h="15840" w:code="1"/>
          <w:pgMar w:top="1247" w:right="1077" w:bottom="1440" w:left="1077" w:header="720" w:footer="720" w:gutter="0"/>
          <w:cols w:space="720"/>
          <w:docGrid w:linePitch="360"/>
        </w:sectPr>
      </w:pPr>
    </w:p>
    <w:p w14:paraId="03E2C252" w14:textId="77777777" w:rsidR="00BB2902" w:rsidRPr="00922369" w:rsidRDefault="00BB2902" w:rsidP="004B4AE9">
      <w:pPr>
        <w:ind w:firstLine="0"/>
        <w:rPr>
          <w:lang w:val="pt-BR"/>
        </w:rPr>
      </w:pPr>
    </w:p>
    <w:p w14:paraId="2D457013" w14:textId="2E899A0B" w:rsidR="00BB2902" w:rsidRDefault="00AD1108" w:rsidP="004B4AE9">
      <w:pPr>
        <w:pStyle w:val="AuthorInformation"/>
        <w:spacing w:after="0"/>
        <w:ind w:firstLine="0"/>
        <w:rPr>
          <w:lang w:val="pt-BR"/>
        </w:rPr>
      </w:pPr>
      <w:commentRangeStart w:id="1"/>
      <w:r w:rsidRPr="00AD1108">
        <w:rPr>
          <w:lang w:val="pt-BR"/>
        </w:rPr>
        <w:t>Primeiro Autor Nome</w:t>
      </w:r>
      <w:commentRangeEnd w:id="1"/>
      <w:r w:rsidR="00F262F0">
        <w:rPr>
          <w:rStyle w:val="CommentReference"/>
          <w:rFonts w:ascii="Times" w:hAnsi="Times"/>
          <w:lang w:val="en-GB"/>
        </w:rPr>
        <w:commentReference w:id="1"/>
      </w:r>
      <w:r w:rsidRPr="00AD1108">
        <w:rPr>
          <w:vertAlign w:val="superscript"/>
          <w:lang w:val="pt-BR"/>
        </w:rPr>
        <w:t>1</w:t>
      </w:r>
      <w:commentRangeStart w:id="2"/>
      <w:r w:rsidR="00477967">
        <w:rPr>
          <w:vertAlign w:val="superscript"/>
          <w:lang w:val="pt-BR"/>
        </w:rPr>
        <w:t>*</w:t>
      </w:r>
      <w:commentRangeEnd w:id="2"/>
      <w:r w:rsidR="00477967">
        <w:rPr>
          <w:rStyle w:val="CommentReference"/>
          <w:rFonts w:ascii="Times" w:hAnsi="Times"/>
          <w:lang w:val="en-GB"/>
        </w:rPr>
        <w:commentReference w:id="2"/>
      </w:r>
      <w:r w:rsidRPr="00AD1108">
        <w:rPr>
          <w:lang w:val="pt-BR"/>
        </w:rPr>
        <w:tab/>
      </w:r>
      <w:r w:rsidRPr="00AD1108">
        <w:rPr>
          <w:lang w:val="pt-BR"/>
        </w:rPr>
        <w:tab/>
        <w:t>Segundo Autor Nome</w:t>
      </w:r>
      <w:commentRangeStart w:id="3"/>
      <w:r w:rsidRPr="00AD1108">
        <w:rPr>
          <w:vertAlign w:val="superscript"/>
          <w:lang w:val="pt-BR"/>
        </w:rPr>
        <w:t>2</w:t>
      </w:r>
      <w:commentRangeEnd w:id="3"/>
      <w:r w:rsidR="00F262F0">
        <w:rPr>
          <w:rStyle w:val="CommentReference"/>
          <w:rFonts w:ascii="Times" w:hAnsi="Times"/>
          <w:lang w:val="en-GB"/>
        </w:rPr>
        <w:commentReference w:id="3"/>
      </w:r>
      <w:r w:rsidRPr="00AD1108">
        <w:rPr>
          <w:lang w:val="pt-BR"/>
        </w:rPr>
        <w:tab/>
      </w:r>
      <w:r w:rsidRPr="00AD1108">
        <w:rPr>
          <w:lang w:val="pt-BR"/>
        </w:rPr>
        <w:tab/>
      </w:r>
      <w:r>
        <w:rPr>
          <w:lang w:val="pt-BR"/>
        </w:rPr>
        <w:t>Terceiro Autor Nome</w:t>
      </w:r>
      <w:r w:rsidRPr="00AD1108">
        <w:rPr>
          <w:vertAlign w:val="superscript"/>
          <w:lang w:val="pt-BR"/>
        </w:rPr>
        <w:t>3</w:t>
      </w:r>
    </w:p>
    <w:p w14:paraId="5BE949CA" w14:textId="77777777" w:rsidR="00AD1108" w:rsidRDefault="00AD1108" w:rsidP="004B4AE9">
      <w:pPr>
        <w:pStyle w:val="AuthorInformation"/>
        <w:ind w:firstLine="0"/>
        <w:rPr>
          <w:lang w:val="pt-BR"/>
        </w:rPr>
      </w:pPr>
      <w:r>
        <w:rPr>
          <w:lang w:val="pt-BR"/>
        </w:rPr>
        <w:t>Quarto</w:t>
      </w:r>
      <w:r w:rsidRPr="00AD1108">
        <w:rPr>
          <w:lang w:val="pt-BR"/>
        </w:rPr>
        <w:t xml:space="preserve"> Autor Nome</w:t>
      </w:r>
      <w:r w:rsidRPr="00AD1108">
        <w:rPr>
          <w:vertAlign w:val="superscript"/>
          <w:lang w:val="pt-BR"/>
        </w:rPr>
        <w:t>4</w:t>
      </w:r>
      <w:r w:rsidRPr="00AD1108">
        <w:rPr>
          <w:lang w:val="pt-BR"/>
        </w:rPr>
        <w:tab/>
      </w:r>
      <w:r>
        <w:rPr>
          <w:lang w:val="pt-BR"/>
        </w:rPr>
        <w:t>Quinto Autor Nome</w:t>
      </w:r>
      <w:r w:rsidRPr="00AD1108">
        <w:rPr>
          <w:vertAlign w:val="superscript"/>
          <w:lang w:val="pt-BR"/>
        </w:rPr>
        <w:t>5</w:t>
      </w:r>
    </w:p>
    <w:p w14:paraId="1FC0AFC3" w14:textId="77777777" w:rsidR="00AD1108" w:rsidRPr="00AD1108" w:rsidRDefault="00AD1108" w:rsidP="004B4AE9">
      <w:pPr>
        <w:pStyle w:val="AuthorInformation"/>
        <w:spacing w:before="0" w:after="0"/>
        <w:ind w:firstLine="0"/>
        <w:rPr>
          <w:lang w:val="pt-BR"/>
        </w:rPr>
      </w:pPr>
    </w:p>
    <w:p w14:paraId="3E239C77" w14:textId="187EFFF9" w:rsidR="00BB2902" w:rsidRPr="00AD1108" w:rsidRDefault="00BB2902" w:rsidP="004B4AE9">
      <w:pPr>
        <w:pStyle w:val="Affiliation"/>
        <w:ind w:firstLine="0"/>
        <w:rPr>
          <w:lang w:val="pt-BR"/>
        </w:rPr>
      </w:pPr>
      <w:r w:rsidRPr="00AD1108">
        <w:rPr>
          <w:lang w:val="pt-BR"/>
        </w:rPr>
        <w:t>Organiza</w:t>
      </w:r>
      <w:r w:rsidR="00AD1108" w:rsidRPr="00AD1108">
        <w:rPr>
          <w:lang w:val="pt-BR"/>
        </w:rPr>
        <w:t xml:space="preserve">ção </w:t>
      </w:r>
      <w:r w:rsidRPr="00AD1108">
        <w:rPr>
          <w:lang w:val="pt-BR"/>
        </w:rPr>
        <w:t>o</w:t>
      </w:r>
      <w:r w:rsidR="00AD1108" w:rsidRPr="00AD1108">
        <w:rPr>
          <w:lang w:val="pt-BR"/>
        </w:rPr>
        <w:t>u</w:t>
      </w:r>
      <w:r w:rsidRPr="00AD1108">
        <w:rPr>
          <w:lang w:val="pt-BR"/>
        </w:rPr>
        <w:t xml:space="preserve"> </w:t>
      </w:r>
      <w:r w:rsidR="00AD1108" w:rsidRPr="00AD1108">
        <w:rPr>
          <w:lang w:val="pt-BR"/>
        </w:rPr>
        <w:t>Universidade</w:t>
      </w:r>
      <w:r w:rsidR="00AD1108" w:rsidRPr="00AD1108">
        <w:rPr>
          <w:vertAlign w:val="superscript"/>
          <w:lang w:val="pt-BR"/>
        </w:rPr>
        <w:t>1</w:t>
      </w:r>
      <w:r w:rsidR="009B1C59">
        <w:rPr>
          <w:vertAlign w:val="superscript"/>
          <w:lang w:val="pt-BR"/>
        </w:rPr>
        <w:t>,3,4</w:t>
      </w:r>
    </w:p>
    <w:p w14:paraId="773645C9" w14:textId="5B2EAD9A" w:rsidR="00AD1108" w:rsidRPr="00AD1108" w:rsidRDefault="00AD1108" w:rsidP="004B4AE9">
      <w:pPr>
        <w:pStyle w:val="Affiliation"/>
        <w:ind w:firstLine="0"/>
        <w:rPr>
          <w:lang w:val="pt-BR"/>
        </w:rPr>
      </w:pPr>
      <w:r w:rsidRPr="00AD1108">
        <w:rPr>
          <w:lang w:val="pt-BR"/>
        </w:rPr>
        <w:t>Organização ou Universidade</w:t>
      </w:r>
      <w:r w:rsidRPr="00AD1108">
        <w:rPr>
          <w:vertAlign w:val="superscript"/>
          <w:lang w:val="pt-BR"/>
        </w:rPr>
        <w:t>2</w:t>
      </w:r>
      <w:r w:rsidR="009B1C59">
        <w:rPr>
          <w:vertAlign w:val="superscript"/>
          <w:lang w:val="pt-BR"/>
        </w:rPr>
        <w:t>,5</w:t>
      </w:r>
    </w:p>
    <w:p w14:paraId="411A7944" w14:textId="77777777" w:rsidR="00C52E75" w:rsidRDefault="00C52E75">
      <w:pPr>
        <w:rPr>
          <w:lang w:val="pt-BR"/>
        </w:rPr>
      </w:pPr>
    </w:p>
    <w:p w14:paraId="1982950B" w14:textId="77777777" w:rsidR="00591CF4" w:rsidRPr="00AD1108" w:rsidRDefault="00591CF4">
      <w:pPr>
        <w:rPr>
          <w:lang w:val="pt-BR"/>
        </w:rPr>
        <w:sectPr w:rsidR="00591CF4" w:rsidRPr="00AD1108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14:paraId="44D12CE9" w14:textId="77777777" w:rsidR="00C52E75" w:rsidRPr="007D0943" w:rsidRDefault="00C52E75" w:rsidP="00C52E75">
      <w:pPr>
        <w:pStyle w:val="Heading1"/>
      </w:pPr>
      <w:commentRangeStart w:id="4"/>
      <w:r>
        <w:t>Introdu</w:t>
      </w:r>
      <w:r w:rsidR="00902784">
        <w:t>ção</w:t>
      </w:r>
      <w:commentRangeEnd w:id="4"/>
      <w:r w:rsidR="00F262F0">
        <w:rPr>
          <w:rStyle w:val="CommentReference"/>
          <w:rFonts w:ascii="Times" w:hAnsi="Times"/>
          <w:b w:val="0"/>
          <w:smallCaps w:val="0"/>
          <w:kern w:val="0"/>
          <w:lang w:val="en-GB"/>
        </w:rPr>
        <w:commentReference w:id="4"/>
      </w:r>
    </w:p>
    <w:p w14:paraId="27B4BC97" w14:textId="6CAAB7BB" w:rsidR="00C52E75" w:rsidRPr="00AD1108" w:rsidRDefault="00C52E75" w:rsidP="00C52E75">
      <w:pPr>
        <w:pStyle w:val="BodyNoIndent"/>
        <w:rPr>
          <w:lang w:val="pt-BR"/>
        </w:rPr>
      </w:pPr>
      <w:commentRangeStart w:id="5"/>
      <w:r>
        <w:t xml:space="preserve">Lorem ipsum dolor sit amet, consectetuer adipiscing elit, sed diam nonummy nibh euismod tincidunt ut laoreet dolore magna aliquam erat volutpat. </w:t>
      </w:r>
      <w:commentRangeEnd w:id="5"/>
      <w:r w:rsidR="00F262F0">
        <w:rPr>
          <w:rStyle w:val="CommentReference"/>
          <w:lang w:val="en-GB"/>
        </w:rPr>
        <w:commentReference w:id="5"/>
      </w:r>
      <w:r w:rsidRPr="00AD1108">
        <w:rPr>
          <w:lang w:val="pt-BR"/>
        </w:rPr>
        <w:t>Ut wisi enim ad minim veniam, quis nostrud exercit</w:t>
      </w:r>
      <w:r w:rsidRPr="00AD1108">
        <w:rPr>
          <w:lang w:val="pt-BR"/>
        </w:rPr>
        <w:softHyphen/>
        <w:t xml:space="preserve">ation ullamcorper suscipit lobortis nisl ut aliquip ex ea commodo consequat </w:t>
      </w:r>
      <w:commentRangeStart w:id="6"/>
      <w:r>
        <w:fldChar w:fldCharType="begin"/>
      </w:r>
      <w:r w:rsidRPr="00AD1108">
        <w:rPr>
          <w:lang w:val="pt-BR"/>
        </w:rPr>
        <w:instrText xml:space="preserve"> REF _Ref6979508 \r </w:instrText>
      </w:r>
      <w:r>
        <w:fldChar w:fldCharType="separate"/>
      </w:r>
      <w:r w:rsidR="00F262F0">
        <w:rPr>
          <w:lang w:val="pt-BR"/>
        </w:rPr>
        <w:t>[1]</w:t>
      </w:r>
      <w:r>
        <w:fldChar w:fldCharType="end"/>
      </w:r>
      <w:commentRangeEnd w:id="6"/>
      <w:r w:rsidR="00477967">
        <w:rPr>
          <w:rStyle w:val="CommentReference"/>
          <w:lang w:val="en-GB"/>
        </w:rPr>
        <w:commentReference w:id="6"/>
      </w:r>
      <w:r w:rsidRPr="00AD1108">
        <w:rPr>
          <w:lang w:val="pt-BR"/>
        </w:rPr>
        <w:t xml:space="preserve">. </w:t>
      </w:r>
    </w:p>
    <w:p w14:paraId="5BB3AD71" w14:textId="77777777" w:rsidR="00C52E75" w:rsidRPr="009B1C59" w:rsidRDefault="00BF04AA">
      <w:pPr>
        <w:pStyle w:val="Body"/>
        <w:rPr>
          <w:lang w:val="pt-BR"/>
        </w:rPr>
      </w:pPr>
      <w:commentRangeStart w:id="7"/>
      <w:r>
        <w:pict w14:anchorId="0E15931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91.3pt;width:243pt;height:29.45pt;z-index:1;mso-position-vertical-relative:page" stroked="f">
            <v:textbox style="mso-next-textbox:#_x0000_s1026">
              <w:txbxContent>
                <w:p w14:paraId="097C69DD" w14:textId="77777777" w:rsidR="00C52E75" w:rsidRPr="00FE5AC1" w:rsidRDefault="00FE5AC1" w:rsidP="004A1F7B">
                  <w:pPr>
                    <w:pBdr>
                      <w:top w:val="single" w:sz="4" w:space="4" w:color="auto"/>
                    </w:pBdr>
                    <w:spacing w:before="120"/>
                    <w:ind w:firstLine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*e-mail: nome.sobrenome@dominio.com</w:t>
                  </w:r>
                </w:p>
              </w:txbxContent>
            </v:textbox>
            <w10:wrap type="topAndBottom" anchory="page"/>
          </v:shape>
        </w:pict>
      </w:r>
      <w:r w:rsidR="00C52E75" w:rsidRPr="00477967">
        <w:t xml:space="preserve">Lorem ipsum dolor sit amet, consectetuer adipiscing elit, sed diam nonummy nibh euismod tincidunt ut laoreet dolore magna aliquam erat volutpat. </w:t>
      </w:r>
      <w:r w:rsidR="00C52E75" w:rsidRPr="009B1C59">
        <w:rPr>
          <w:lang w:val="pt-BR"/>
        </w:rPr>
        <w:t>Ut wisi enim ad minim veniam, quis nostrud exercit</w:t>
      </w:r>
      <w:r w:rsidR="00C52E75" w:rsidRPr="009B1C59">
        <w:rPr>
          <w:lang w:val="pt-BR"/>
        </w:rPr>
        <w:softHyphen/>
        <w:t xml:space="preserve">ation ullamcorper suscipit lobortis nisl ut aliquip ex ea commodo consequat. Duis autem vel eum iriure dolor in hendrerit in vulpu-tate velit esse molestie consequat, vel illum dolore eu feugiat nulla facilisis at vero eros et accumsan et iusto </w:t>
      </w:r>
      <w:commentRangeEnd w:id="7"/>
      <w:r w:rsidR="00477967">
        <w:rPr>
          <w:rStyle w:val="CommentReference"/>
          <w:lang w:val="en-GB"/>
        </w:rPr>
        <w:commentReference w:id="7"/>
      </w:r>
      <w:r w:rsidR="00C52E75" w:rsidRPr="009B1C59">
        <w:rPr>
          <w:lang w:val="pt-BR"/>
        </w:rPr>
        <w:t>odio dignissim qui blan-dit praesent luptatum zzril delenit augue duis dolore te feugait nulla facilisi.</w:t>
      </w:r>
    </w:p>
    <w:p w14:paraId="1DC9937B" w14:textId="77777777" w:rsidR="00C52E75" w:rsidRDefault="00902784">
      <w:pPr>
        <w:pStyle w:val="Heading1"/>
      </w:pPr>
      <w:r>
        <w:t>T</w:t>
      </w:r>
      <w:r w:rsidR="00C52E75">
        <w:t>eor</w:t>
      </w:r>
      <w:r>
        <w:t>ia</w:t>
      </w:r>
    </w:p>
    <w:p w14:paraId="592B98BE" w14:textId="77777777" w:rsidR="00C52E75" w:rsidRPr="00AD1108" w:rsidRDefault="00C52E75" w:rsidP="00C52E75">
      <w:pPr>
        <w:pStyle w:val="BodyNoIndent"/>
        <w:rPr>
          <w:lang w:val="pt-BR"/>
        </w:rPr>
      </w:pPr>
      <w:r>
        <w:t xml:space="preserve">Lorem ipsum dolor sit amet, consectetuer adipiscing elit, sed diam nonummy nibh euismod tincidunt ut laoreet dolore magna aliquam erat volutpat </w:t>
      </w:r>
      <w:commentRangeStart w:id="8"/>
      <w:r>
        <w:fldChar w:fldCharType="begin"/>
      </w:r>
      <w:r>
        <w:instrText xml:space="preserve"> REF _Ref6979519 \r </w:instrText>
      </w:r>
      <w:r>
        <w:fldChar w:fldCharType="separate"/>
      </w:r>
      <w:r w:rsidR="00F262F0">
        <w:t>[2]</w:t>
      </w:r>
      <w:r>
        <w:fldChar w:fldCharType="end"/>
      </w:r>
      <w:r w:rsidR="00BF04AA">
        <w:fldChar w:fldCharType="begin"/>
      </w:r>
      <w:r w:rsidR="00BF04AA">
        <w:instrText xml:space="preserve"> REF _Ref6979522 \r </w:instrText>
      </w:r>
      <w:r w:rsidR="00BF04AA">
        <w:fldChar w:fldCharType="separate"/>
      </w:r>
      <w:r w:rsidR="00F262F0">
        <w:t>[3]</w:t>
      </w:r>
      <w:r w:rsidR="00BF04AA">
        <w:fldChar w:fldCharType="end"/>
      </w:r>
      <w:commentRangeEnd w:id="8"/>
      <w:r w:rsidR="00477967">
        <w:rPr>
          <w:rStyle w:val="CommentReference"/>
          <w:lang w:val="en-GB"/>
        </w:rPr>
        <w:commentReference w:id="8"/>
      </w:r>
      <w:r>
        <w:t xml:space="preserve">. </w:t>
      </w:r>
      <w:r w:rsidRPr="00AD1108">
        <w:rPr>
          <w:lang w:val="pt-BR"/>
        </w:rPr>
        <w:t>Ut wisi enim ad minim veniam, quis nostrud exercit</w:t>
      </w:r>
      <w:r w:rsidRPr="00AD1108">
        <w:rPr>
          <w:lang w:val="pt-BR"/>
        </w:rPr>
        <w:softHyphen/>
        <w:t>ation ullamcorper suscipit lobortis nisl ut aliquip ex ea commodo consequat. Duis autem vel eum iriure dolor in hendrerit in vulpu-tate velit esse molestie consequat, vel illum dolore eu feugiat nulla facilisis at vero eros et accumsan et iusto odio dignissim qui blan-dit praesent luptatum zzril delenit augue duis dolore te feugait nulla facilisi.</w:t>
      </w:r>
    </w:p>
    <w:p w14:paraId="39138C53" w14:textId="6C577E49" w:rsidR="00C52E75" w:rsidRPr="00FE5AC1" w:rsidRDefault="00C52E75" w:rsidP="00C52E75">
      <w:pPr>
        <w:pStyle w:val="BodyNoIndent"/>
        <w:rPr>
          <w:lang w:val="pt-BR"/>
        </w:rPr>
      </w:pPr>
    </w:p>
    <w:p w14:paraId="6560A4CA" w14:textId="3A18047C" w:rsidR="00C52E75" w:rsidRDefault="00591CF4">
      <w:r>
        <w:pict w14:anchorId="6CB80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02pt">
            <v:imagedata r:id="rId9" o:title="sampleimage"/>
          </v:shape>
        </w:pict>
      </w:r>
    </w:p>
    <w:p w14:paraId="479ED264" w14:textId="77777777" w:rsidR="00C52E75" w:rsidRPr="00477967" w:rsidRDefault="00246E5B" w:rsidP="00246E5B">
      <w:pPr>
        <w:pStyle w:val="FigureCaption"/>
        <w:rPr>
          <w:lang w:val="pt-BR"/>
        </w:rPr>
      </w:pPr>
      <w:commentRangeStart w:id="9"/>
      <w:r w:rsidRPr="00477967">
        <w:rPr>
          <w:lang w:val="pt-BR"/>
        </w:rPr>
        <w:t>Duas caixas. Uma cheia de confete</w:t>
      </w:r>
      <w:commentRangeEnd w:id="9"/>
      <w:r w:rsidR="00477967">
        <w:rPr>
          <w:rStyle w:val="CommentReference"/>
          <w:rFonts w:ascii="Times" w:hAnsi="Times"/>
          <w:lang w:val="en-GB"/>
        </w:rPr>
        <w:commentReference w:id="9"/>
      </w:r>
      <w:r w:rsidRPr="00477967">
        <w:rPr>
          <w:lang w:val="pt-BR"/>
        </w:rPr>
        <w:t>.</w:t>
      </w:r>
    </w:p>
    <w:p w14:paraId="13FE88BD" w14:textId="0F48A290" w:rsidR="00C52E75" w:rsidRDefault="009B1C59">
      <w:pPr>
        <w:pStyle w:val="Heading1"/>
      </w:pPr>
      <w:r>
        <w:t>Material, Métodos e resultados</w:t>
      </w:r>
    </w:p>
    <w:p w14:paraId="26D075EE" w14:textId="77777777" w:rsidR="00C52E75" w:rsidRPr="00AD1108" w:rsidRDefault="00C52E75" w:rsidP="00C52E75">
      <w:pPr>
        <w:pStyle w:val="BodyNoIndent"/>
        <w:rPr>
          <w:lang w:val="pt-BR"/>
        </w:rPr>
      </w:pPr>
      <w:r>
        <w:t xml:space="preserve">Lorem ipsum dolor sit amet, consectetuer adipiscing elit, sed diam nonummy nibh euismod tincidunt ut laoreet dolore magna aliquam erat volutpat. </w:t>
      </w:r>
      <w:r w:rsidRPr="00AD1108">
        <w:rPr>
          <w:lang w:val="pt-BR"/>
        </w:rPr>
        <w:t>Ut wisi enim ad minim veniam, quis nostrud exercit</w:t>
      </w:r>
      <w:r w:rsidRPr="00AD1108">
        <w:rPr>
          <w:lang w:val="pt-BR"/>
        </w:rPr>
        <w:softHyphen/>
        <w:t xml:space="preserve">ation ullamcorper suscipit lobortis nisl ut aliquip ex ea commodo consequat. Duis autem vel eum iriure dolor in hendrerit in vulpu-tate velit esse molestie consequat, vel illum dolore eu feugiat nulla facilisis at vero eros et accumsan et iusto </w:t>
      </w:r>
      <w:r w:rsidRPr="00AD1108">
        <w:rPr>
          <w:lang w:val="pt-BR"/>
        </w:rPr>
        <w:t>odio dignissim qui blan-dit praesent luptatum zzril delenit augue duis dolore te feugait nulla facilisi.</w:t>
      </w:r>
    </w:p>
    <w:p w14:paraId="64A9165D" w14:textId="709134F8" w:rsidR="00C52E75" w:rsidRDefault="00C52E75" w:rsidP="00C52E75">
      <w:pPr>
        <w:pStyle w:val="BodyNoIndent"/>
        <w:rPr>
          <w:lang w:val="pt-BR"/>
        </w:rPr>
      </w:pPr>
      <w:r w:rsidRPr="00AD1108">
        <w:rPr>
          <w:lang w:val="pt-BR"/>
        </w:rPr>
        <w:t>odio dignissim qui blan-dit praesent luptatum zzril delenit augue duis dolore te feugait nulla facilisi.</w:t>
      </w:r>
    </w:p>
    <w:p w14:paraId="6F14C082" w14:textId="77777777" w:rsidR="00591CF4" w:rsidRPr="00AD1108" w:rsidRDefault="00591CF4" w:rsidP="00591CF4">
      <w:pPr>
        <w:pStyle w:val="BodyNoIndent"/>
        <w:rPr>
          <w:lang w:val="pt-BR"/>
        </w:rPr>
      </w:pPr>
      <w:r>
        <w:t xml:space="preserve">Lorem ipsum dolor sit amet, consectetuer adipiscing elit, sed diam nonummy nibh euismod tincidunt ut laoreet dolore magna aliquam erat volutpat. </w:t>
      </w:r>
      <w:r w:rsidRPr="00AD1108">
        <w:rPr>
          <w:lang w:val="pt-BR"/>
        </w:rPr>
        <w:t>Ut wisi enim ad minim veniam, quis nostrud exercit</w:t>
      </w:r>
      <w:r w:rsidRPr="00AD1108">
        <w:rPr>
          <w:lang w:val="pt-BR"/>
        </w:rPr>
        <w:softHyphen/>
        <w:t>ation ullamcorper suscipit lobortis nisl ut aliquip ex ea commodo consequat. Duis autem vel eum iriure dolor in hendrerit in vulpu-tate velit esse molestie consequat, vel illum dolore eu feugiat nulla facilisis at vero eros et accumsan et iusto odio dignissim qui blan-dit praesent luptatum zzril delenit augue duis dolore te feugait nulla facilisi.</w:t>
      </w:r>
    </w:p>
    <w:p w14:paraId="0A2A3211" w14:textId="77777777" w:rsidR="00591CF4" w:rsidRPr="00AD1108" w:rsidRDefault="00591CF4" w:rsidP="00591CF4">
      <w:pPr>
        <w:pStyle w:val="BodyNoIndent"/>
        <w:rPr>
          <w:lang w:val="pt-BR"/>
        </w:rPr>
      </w:pPr>
      <w:r w:rsidRPr="00AD1108">
        <w:rPr>
          <w:lang w:val="pt-BR"/>
        </w:rPr>
        <w:t>odio dignissim qui blan-dit praesent luptatum zzril delenit augue duis dolore te feugait nulla facilisi.</w:t>
      </w:r>
    </w:p>
    <w:p w14:paraId="239377A7" w14:textId="77777777" w:rsidR="00591CF4" w:rsidRPr="00AD1108" w:rsidRDefault="00591CF4" w:rsidP="00591CF4">
      <w:pPr>
        <w:pStyle w:val="BodyNoIndent"/>
        <w:rPr>
          <w:lang w:val="pt-BR"/>
        </w:rPr>
      </w:pPr>
      <w:r>
        <w:t xml:space="preserve">Lorem ipsum dolor sit amet, consectetuer adipiscing elit, sed diam nonummy nibh euismod tincidunt ut laoreet dolore magna aliquam erat volutpat. </w:t>
      </w:r>
      <w:r w:rsidRPr="00AD1108">
        <w:rPr>
          <w:lang w:val="pt-BR"/>
        </w:rPr>
        <w:t>Ut wisi enim ad minim veniam, quis nostrud exercit</w:t>
      </w:r>
      <w:r w:rsidRPr="00AD1108">
        <w:rPr>
          <w:lang w:val="pt-BR"/>
        </w:rPr>
        <w:softHyphen/>
        <w:t>ation ullamcorper suscipit lobortis nisl ut aliquip ex ea commodo consequat. Duis autem vel eum iriure dolor in hendrerit in vulpu-tate velit esse molestie consequat, vel illum dolore eu feugiat nulla facilisis at vero eros et accumsan et iusto odio dignissim qui blan-dit praesent luptatum zzril delenit augue duis dolore te feugait nulla facilisi.</w:t>
      </w:r>
    </w:p>
    <w:p w14:paraId="6B61FF2F" w14:textId="77777777" w:rsidR="00591CF4" w:rsidRPr="00AD1108" w:rsidRDefault="00591CF4" w:rsidP="00591CF4">
      <w:pPr>
        <w:pStyle w:val="BodyNoIndent"/>
        <w:rPr>
          <w:lang w:val="pt-BR"/>
        </w:rPr>
      </w:pPr>
      <w:r w:rsidRPr="00AD1108">
        <w:rPr>
          <w:lang w:val="pt-BR"/>
        </w:rPr>
        <w:t>odio dignissim qui blan-dit praesent luptatum zzril delenit augue duis dolore te feugait nulla facilisi.</w:t>
      </w:r>
    </w:p>
    <w:p w14:paraId="3EF96DEE" w14:textId="77777777" w:rsidR="00C52E75" w:rsidRDefault="00C52E75">
      <w:pPr>
        <w:pStyle w:val="Heading1"/>
      </w:pPr>
      <w:bookmarkStart w:id="10" w:name="_GoBack"/>
      <w:bookmarkEnd w:id="10"/>
      <w:r>
        <w:t>Conclu</w:t>
      </w:r>
      <w:r w:rsidR="007946E6">
        <w:t>são</w:t>
      </w:r>
    </w:p>
    <w:p w14:paraId="01FB0EC5" w14:textId="77777777" w:rsidR="00C52E75" w:rsidRPr="00AD1108" w:rsidRDefault="00C52E75" w:rsidP="00C52E75">
      <w:pPr>
        <w:pStyle w:val="BodyNoIndent"/>
        <w:rPr>
          <w:lang w:val="pt-BR"/>
        </w:rPr>
      </w:pPr>
      <w:r>
        <w:t xml:space="preserve">Lorem ipsum dolor sit amet, consectetuer adipiscing elit, sed diam nonummy nibh euismod tincidunt ut laoreet dolore magna aliquam erat volutpat. </w:t>
      </w:r>
      <w:r w:rsidRPr="00AD1108">
        <w:rPr>
          <w:lang w:val="pt-BR"/>
        </w:rPr>
        <w:t>Ut wisi enim ad minim veniam, quis nostrud exercit</w:t>
      </w:r>
      <w:r w:rsidRPr="00AD1108">
        <w:rPr>
          <w:lang w:val="pt-BR"/>
        </w:rPr>
        <w:softHyphen/>
        <w:t>ation ullamcorper suscipit lobortis nisl ut aliquip ex ea commodo consequat. Duis autem vel eum iriure dolor in hendrerit in vulpu-tate velit esse molestie consequat, vel illum dolore eu feugiat nulla facilisis at vero eros et accumsan et iusto odio dignissim qui blan-dit praesent luptatum zzril delenit augue duis dolore te feugait nulla facilisi.</w:t>
      </w:r>
    </w:p>
    <w:p w14:paraId="14B7288C" w14:textId="77777777" w:rsidR="00C52E75" w:rsidRPr="007946E6" w:rsidRDefault="00C52E75">
      <w:pPr>
        <w:pStyle w:val="ReferenceTitle"/>
        <w:rPr>
          <w:lang w:val="pt-BR"/>
        </w:rPr>
      </w:pPr>
      <w:commentRangeStart w:id="11"/>
      <w:r w:rsidRPr="007946E6">
        <w:rPr>
          <w:lang w:val="pt-BR"/>
        </w:rPr>
        <w:t>Refer</w:t>
      </w:r>
      <w:r w:rsidR="007946E6" w:rsidRPr="007946E6">
        <w:rPr>
          <w:lang w:val="pt-BR"/>
        </w:rPr>
        <w:t>ê</w:t>
      </w:r>
      <w:r w:rsidRPr="007946E6">
        <w:rPr>
          <w:lang w:val="pt-BR"/>
        </w:rPr>
        <w:t>nc</w:t>
      </w:r>
      <w:r w:rsidR="007946E6" w:rsidRPr="007946E6">
        <w:rPr>
          <w:lang w:val="pt-BR"/>
        </w:rPr>
        <w:t>ias</w:t>
      </w:r>
      <w:commentRangeEnd w:id="11"/>
      <w:r w:rsidR="00ED4504">
        <w:rPr>
          <w:rStyle w:val="CommentReference"/>
          <w:rFonts w:ascii="Times" w:hAnsi="Times"/>
          <w:b w:val="0"/>
          <w:smallCaps w:val="0"/>
          <w:kern w:val="0"/>
          <w:lang w:val="en-GB"/>
        </w:rPr>
        <w:commentReference w:id="11"/>
      </w:r>
    </w:p>
    <w:p w14:paraId="519B45C5" w14:textId="77777777" w:rsidR="00C52E75" w:rsidRDefault="00C52E75">
      <w:pPr>
        <w:pStyle w:val="Reference"/>
      </w:pPr>
      <w:bookmarkStart w:id="12" w:name="_Ref6979508"/>
      <w:commentRangeStart w:id="13"/>
      <w:r>
        <w:t xml:space="preserve">J. Allebach. Binary display of images when spot size exceeds step size. </w:t>
      </w:r>
      <w:r>
        <w:rPr>
          <w:i/>
        </w:rPr>
        <w:t>Applied Optics</w:t>
      </w:r>
      <w:r>
        <w:t>, 15:2513–2519, August 1980.</w:t>
      </w:r>
      <w:bookmarkEnd w:id="12"/>
    </w:p>
    <w:p w14:paraId="4CD07846" w14:textId="77777777" w:rsidR="00C52E75" w:rsidRDefault="00C52E75">
      <w:pPr>
        <w:pStyle w:val="Reference"/>
      </w:pPr>
      <w:bookmarkStart w:id="14" w:name="_Ref6979519"/>
      <w:r>
        <w:t xml:space="preserve">E. Catmull. A tutorial on compensation tables. In </w:t>
      </w:r>
      <w:r>
        <w:rPr>
          <w:i/>
        </w:rPr>
        <w:t>Computer Graphics</w:t>
      </w:r>
      <w:r>
        <w:t>, volume 13, pages 1–7. ACM SIGGRAPH, 1979.</w:t>
      </w:r>
      <w:bookmarkEnd w:id="14"/>
    </w:p>
    <w:p w14:paraId="74A2E9DF" w14:textId="77777777" w:rsidR="00C52E75" w:rsidRDefault="00C52E75">
      <w:pPr>
        <w:pStyle w:val="Reference"/>
      </w:pPr>
      <w:bookmarkStart w:id="15" w:name="_Ref6979522"/>
      <w:r>
        <w:t xml:space="preserve">Peter Litwinowicz and Lance Williams. Animating images with drawings. In Andrew Glassner, editor, </w:t>
      </w:r>
      <w:r>
        <w:rPr>
          <w:i/>
        </w:rPr>
        <w:t>Proceedings of SIGGRAPH ’94</w:t>
      </w:r>
      <w:r>
        <w:t xml:space="preserve"> (Orlando, Florida, July 24–29, 1994),Com- puter Graphics Proceedings, Annual Conference Series, pages 409–412. ACM SIGGRAPH, ACM Press, July 1994.</w:t>
      </w:r>
      <w:bookmarkEnd w:id="15"/>
      <w:commentRangeEnd w:id="13"/>
      <w:r w:rsidR="00ED4504">
        <w:rPr>
          <w:rStyle w:val="CommentReference"/>
          <w:lang w:val="en-GB"/>
        </w:rPr>
        <w:commentReference w:id="13"/>
      </w:r>
    </w:p>
    <w:sectPr w:rsidR="00C52E75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celo Simao de Vasconcellos" w:date="2016-05-02T15:30:00Z" w:initials="MSdV">
    <w:p w14:paraId="454E664E" w14:textId="77777777" w:rsidR="00F262F0" w:rsidRPr="00F262F0" w:rsidRDefault="00F262F0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262F0">
        <w:rPr>
          <w:lang w:val="pt-BR"/>
        </w:rPr>
        <w:t xml:space="preserve">Caso haja subtítulo, precedê-lo de dois pontos. </w:t>
      </w:r>
      <w:r>
        <w:rPr>
          <w:lang w:val="pt-BR"/>
        </w:rPr>
        <w:t>Título e subtítulo devem caber em até duas linhas.</w:t>
      </w:r>
    </w:p>
  </w:comment>
  <w:comment w:id="1" w:author="Marcelo Simao de Vasconcellos" w:date="2016-05-02T15:31:00Z" w:initials="MSdV">
    <w:p w14:paraId="6BB7A5E2" w14:textId="71DF39C0" w:rsidR="00F262F0" w:rsidRPr="00F262F0" w:rsidRDefault="00F262F0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262F0">
        <w:rPr>
          <w:lang w:val="pt-BR"/>
        </w:rPr>
        <w:t xml:space="preserve">Nomes dos autores devem ficar equidistantes entre si. </w:t>
      </w:r>
      <w:r w:rsidR="00156F26">
        <w:rPr>
          <w:lang w:val="pt-BR"/>
        </w:rPr>
        <w:t>Inclua a</w:t>
      </w:r>
      <w:r>
        <w:rPr>
          <w:lang w:val="pt-BR"/>
        </w:rPr>
        <w:t>té três nomes por linha. Caso haja mais nomes, divid</w:t>
      </w:r>
      <w:r w:rsidR="00156F26">
        <w:rPr>
          <w:lang w:val="pt-BR"/>
        </w:rPr>
        <w:t>a</w:t>
      </w:r>
      <w:r>
        <w:rPr>
          <w:lang w:val="pt-BR"/>
        </w:rPr>
        <w:t>-os nas linhas posteriores.</w:t>
      </w:r>
    </w:p>
  </w:comment>
  <w:comment w:id="2" w:author="Marcelo Simao de Vasconcellos" w:date="2016-05-02T15:47:00Z" w:initials="MSdV">
    <w:p w14:paraId="6FE76F6F" w14:textId="0C3F51BF" w:rsidR="00477967" w:rsidRPr="00477967" w:rsidRDefault="00477967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77967">
        <w:rPr>
          <w:lang w:val="pt-BR"/>
        </w:rPr>
        <w:t xml:space="preserve">Um dos autores do trabalho deve </w:t>
      </w:r>
      <w:r>
        <w:rPr>
          <w:lang w:val="pt-BR"/>
        </w:rPr>
        <w:t xml:space="preserve">incluir seu contato. Para indicá-lo, inclua um asterisco depois do nome. No rodapé da primeira página inclua o email deste autor. </w:t>
      </w:r>
    </w:p>
  </w:comment>
  <w:comment w:id="3" w:author="Marcelo Simao de Vasconcellos" w:date="2016-05-02T15:33:00Z" w:initials="MSdV">
    <w:p w14:paraId="7F63D059" w14:textId="77777777" w:rsidR="00F262F0" w:rsidRPr="00F262F0" w:rsidRDefault="00F262F0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262F0">
        <w:rPr>
          <w:lang w:val="pt-BR"/>
        </w:rPr>
        <w:t>Use algarismos sobrescritos para relacionar autores a instituiç</w:t>
      </w:r>
      <w:r>
        <w:rPr>
          <w:lang w:val="pt-BR"/>
        </w:rPr>
        <w:t>ões. Caso todos os autores sejam da mesma insitituição, não há necessidade de inclusão de algarismos.</w:t>
      </w:r>
    </w:p>
  </w:comment>
  <w:comment w:id="4" w:author="Marcelo Simao de Vasconcellos" w:date="2016-05-02T15:40:00Z" w:initials="MSdV">
    <w:p w14:paraId="4D88F88D" w14:textId="77777777" w:rsidR="00F262F0" w:rsidRPr="00F262F0" w:rsidRDefault="00F262F0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262F0">
        <w:rPr>
          <w:lang w:val="pt-BR"/>
        </w:rPr>
        <w:t>Estilo: Título 1</w:t>
      </w:r>
    </w:p>
    <w:p w14:paraId="1AB42340" w14:textId="77777777" w:rsidR="00F262F0" w:rsidRDefault="00F262F0">
      <w:pPr>
        <w:pStyle w:val="CommentText"/>
        <w:rPr>
          <w:lang w:val="pt-BR"/>
        </w:rPr>
      </w:pPr>
      <w:r w:rsidRPr="00F262F0">
        <w:rPr>
          <w:lang w:val="pt-BR"/>
        </w:rPr>
        <w:t xml:space="preserve">Deve estar em </w:t>
      </w:r>
      <w:r w:rsidRPr="00F262F0">
        <w:rPr>
          <w:b/>
          <w:smallCaps/>
          <w:lang w:val="pt-BR"/>
        </w:rPr>
        <w:t>Versalete</w:t>
      </w:r>
      <w:r>
        <w:rPr>
          <w:lang w:val="pt-BR"/>
        </w:rPr>
        <w:t>.</w:t>
      </w:r>
    </w:p>
    <w:p w14:paraId="0BB9028E" w14:textId="77777777" w:rsidR="00F262F0" w:rsidRPr="00F262F0" w:rsidRDefault="00F262F0">
      <w:pPr>
        <w:pStyle w:val="CommentText"/>
        <w:rPr>
          <w:lang w:val="pt-BR"/>
        </w:rPr>
      </w:pPr>
      <w:r>
        <w:rPr>
          <w:lang w:val="pt-BR"/>
        </w:rPr>
        <w:t>Deve estar numerado, mas sem ponto entre o número e as palavras.</w:t>
      </w:r>
    </w:p>
  </w:comment>
  <w:comment w:id="5" w:author="Marcelo Simao de Vasconcellos" w:date="2016-05-02T15:41:00Z" w:initials="MSdV">
    <w:p w14:paraId="53A3ACD2" w14:textId="77777777" w:rsidR="00F262F0" w:rsidRDefault="00F262F0">
      <w:pPr>
        <w:pStyle w:val="CommentText"/>
      </w:pPr>
      <w:r>
        <w:rPr>
          <w:rStyle w:val="CommentReference"/>
        </w:rPr>
        <w:annotationRef/>
      </w:r>
      <w:r>
        <w:t xml:space="preserve">Estilo: Body text (No Indent). </w:t>
      </w:r>
    </w:p>
    <w:p w14:paraId="4929C6B6" w14:textId="77777777" w:rsidR="00F262F0" w:rsidRPr="00F262F0" w:rsidRDefault="00F262F0">
      <w:pPr>
        <w:pStyle w:val="CommentText"/>
        <w:rPr>
          <w:lang w:val="pt-BR"/>
        </w:rPr>
      </w:pPr>
      <w:r w:rsidRPr="00F262F0">
        <w:rPr>
          <w:lang w:val="pt-BR"/>
        </w:rPr>
        <w:t>Depois de cada seção não deve haver entrada de par</w:t>
      </w:r>
      <w:r>
        <w:rPr>
          <w:lang w:val="pt-BR"/>
        </w:rPr>
        <w:t>ágrafo.</w:t>
      </w:r>
    </w:p>
  </w:comment>
  <w:comment w:id="6" w:author="Marcelo Simao de Vasconcellos" w:date="2016-05-02T15:50:00Z" w:initials="MSdV">
    <w:p w14:paraId="2D894177" w14:textId="3E52256C" w:rsidR="00477967" w:rsidRPr="00477967" w:rsidRDefault="00477967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77967">
        <w:rPr>
          <w:lang w:val="pt-BR"/>
        </w:rPr>
        <w:t>Citações bibliográficas vêm entre colchetes.</w:t>
      </w:r>
    </w:p>
  </w:comment>
  <w:comment w:id="7" w:author="Marcelo Simao de Vasconcellos" w:date="2016-05-02T15:45:00Z" w:initials="MSdV">
    <w:p w14:paraId="5BADD97C" w14:textId="23D3C45F" w:rsidR="00477967" w:rsidRPr="00477967" w:rsidRDefault="00477967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77967">
        <w:rPr>
          <w:lang w:val="pt-BR"/>
        </w:rPr>
        <w:t>Do segundo parágrafo de cada seç</w:t>
      </w:r>
      <w:r>
        <w:rPr>
          <w:lang w:val="pt-BR"/>
        </w:rPr>
        <w:t>ão em diante, usar entrada de parágrafo de 0,3 cm.</w:t>
      </w:r>
    </w:p>
  </w:comment>
  <w:comment w:id="8" w:author="Marcelo Simao de Vasconcellos" w:date="2016-05-02T15:51:00Z" w:initials="MSdV">
    <w:p w14:paraId="70727965" w14:textId="16521DFF" w:rsidR="00477967" w:rsidRPr="00477967" w:rsidRDefault="00477967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77967">
        <w:rPr>
          <w:lang w:val="pt-BR"/>
        </w:rPr>
        <w:t>No caso de citações de m</w:t>
      </w:r>
      <w:r>
        <w:rPr>
          <w:lang w:val="pt-BR"/>
        </w:rPr>
        <w:t>ais de um trabalho, não as agrupar em um mesmo par de colchetes. Cada uma deve estar individualmente entre colchetes</w:t>
      </w:r>
      <w:r w:rsidR="00ED4504">
        <w:rPr>
          <w:lang w:val="pt-BR"/>
        </w:rPr>
        <w:t>, sem espaço entre eles</w:t>
      </w:r>
      <w:r>
        <w:rPr>
          <w:lang w:val="pt-BR"/>
        </w:rPr>
        <w:t xml:space="preserve">. </w:t>
      </w:r>
    </w:p>
  </w:comment>
  <w:comment w:id="9" w:author="Marcelo Simao de Vasconcellos" w:date="2016-05-02T15:49:00Z" w:initials="MSdV">
    <w:p w14:paraId="4287F45F" w14:textId="177EC54A" w:rsidR="00477967" w:rsidRPr="00477967" w:rsidRDefault="00477967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77967">
        <w:rPr>
          <w:lang w:val="pt-BR"/>
        </w:rPr>
        <w:t>Legendas das imagens devem estar centralizada</w:t>
      </w:r>
      <w:r>
        <w:rPr>
          <w:lang w:val="pt-BR"/>
        </w:rPr>
        <w:t>s.</w:t>
      </w:r>
    </w:p>
  </w:comment>
  <w:comment w:id="11" w:author="Marcelo Simao de Vasconcellos" w:date="2016-05-02T15:53:00Z" w:initials="MSdV">
    <w:p w14:paraId="190D7C0D" w14:textId="550A36E8" w:rsidR="00ED4504" w:rsidRPr="00ED4504" w:rsidRDefault="00ED4504" w:rsidP="00ED4504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ED4504">
        <w:rPr>
          <w:lang w:val="pt-BR"/>
        </w:rPr>
        <w:t xml:space="preserve">Estilo: </w:t>
      </w:r>
      <w:r>
        <w:rPr>
          <w:lang w:val="pt-BR"/>
        </w:rPr>
        <w:t>Reference Title</w:t>
      </w:r>
    </w:p>
    <w:p w14:paraId="6079A0D7" w14:textId="301218ED" w:rsidR="00ED4504" w:rsidRPr="00ED4504" w:rsidRDefault="00ED4504" w:rsidP="00ED4504">
      <w:pPr>
        <w:pStyle w:val="CommentText"/>
        <w:rPr>
          <w:lang w:val="pt-BR"/>
        </w:rPr>
      </w:pPr>
      <w:r>
        <w:rPr>
          <w:lang w:val="pt-BR"/>
        </w:rPr>
        <w:t>Não é numerado.</w:t>
      </w:r>
    </w:p>
  </w:comment>
  <w:comment w:id="13" w:author="Marcelo Simao de Vasconcellos" w:date="2016-05-02T15:54:00Z" w:initials="MSdV">
    <w:p w14:paraId="415309E0" w14:textId="4C6653E4" w:rsidR="00ED4504" w:rsidRDefault="00ED4504">
      <w:pPr>
        <w:pStyle w:val="CommentText"/>
      </w:pPr>
      <w:r>
        <w:rPr>
          <w:rStyle w:val="CommentReference"/>
        </w:rPr>
        <w:annotationRef/>
      </w:r>
      <w:r>
        <w:t>Estilo: Reference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E664E" w15:done="0"/>
  <w15:commentEx w15:paraId="6BB7A5E2" w15:done="0"/>
  <w15:commentEx w15:paraId="6FE76F6F" w15:done="0"/>
  <w15:commentEx w15:paraId="7F63D059" w15:done="0"/>
  <w15:commentEx w15:paraId="0BB9028E" w15:done="0"/>
  <w15:commentEx w15:paraId="4929C6B6" w15:done="0"/>
  <w15:commentEx w15:paraId="2D894177" w15:done="0"/>
  <w15:commentEx w15:paraId="5BADD97C" w15:done="0"/>
  <w15:commentEx w15:paraId="70727965" w15:done="0"/>
  <w15:commentEx w15:paraId="4287F45F" w15:done="0"/>
  <w15:commentEx w15:paraId="6079A0D7" w15:done="0"/>
  <w15:commentEx w15:paraId="415309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B815D" w14:textId="77777777" w:rsidR="00BF04AA" w:rsidRDefault="00BF04AA" w:rsidP="00AD1108">
      <w:r>
        <w:separator/>
      </w:r>
    </w:p>
  </w:endnote>
  <w:endnote w:type="continuationSeparator" w:id="0">
    <w:p w14:paraId="7656FF1A" w14:textId="77777777" w:rsidR="00BF04AA" w:rsidRDefault="00BF04AA" w:rsidP="00A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AA208" w14:textId="77777777" w:rsidR="00BF04AA" w:rsidRDefault="00BF04AA" w:rsidP="00AD1108">
      <w:r>
        <w:separator/>
      </w:r>
    </w:p>
  </w:footnote>
  <w:footnote w:type="continuationSeparator" w:id="0">
    <w:p w14:paraId="3385DED1" w14:textId="77777777" w:rsidR="00BF04AA" w:rsidRDefault="00BF04AA" w:rsidP="00AD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4CCB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523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0AA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60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AE5A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F82F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CD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A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4A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42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C0CF0"/>
    <w:multiLevelType w:val="multilevel"/>
    <w:tmpl w:val="FD5EB3C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F10E6B"/>
    <w:multiLevelType w:val="multilevel"/>
    <w:tmpl w:val="90B4C954"/>
    <w:lvl w:ilvl="0">
      <w:start w:val="1"/>
      <w:numFmt w:val="decimal"/>
      <w:pStyle w:val="Caption"/>
      <w:lvlText w:val="Table %1."/>
      <w:lvlJc w:val="left"/>
      <w:pPr>
        <w:tabs>
          <w:tab w:val="num" w:pos="1253"/>
        </w:tabs>
        <w:ind w:left="89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5"/>
        </w:tabs>
        <w:ind w:left="13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7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1"/>
        </w:tabs>
        <w:ind w:left="22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5"/>
        </w:tabs>
        <w:ind w:left="27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9"/>
        </w:tabs>
        <w:ind w:left="32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3"/>
        </w:tabs>
        <w:ind w:left="37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7"/>
        </w:tabs>
        <w:ind w:left="42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3"/>
        </w:tabs>
        <w:ind w:left="4853" w:hanging="1440"/>
      </w:pPr>
      <w:rPr>
        <w:rFonts w:hint="default"/>
      </w:rPr>
    </w:lvl>
  </w:abstractNum>
  <w:abstractNum w:abstractNumId="12" w15:restartNumberingAfterBreak="0">
    <w:nsid w:val="439E3747"/>
    <w:multiLevelType w:val="hybridMultilevel"/>
    <w:tmpl w:val="D3D420F8"/>
    <w:lvl w:ilvl="0" w:tplc="B3965238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81ECD"/>
    <w:multiLevelType w:val="multilevel"/>
    <w:tmpl w:val="38E0683C"/>
    <w:lvl w:ilvl="0">
      <w:start w:val="1"/>
      <w:numFmt w:val="decimal"/>
      <w:pStyle w:val="FigureCaption"/>
      <w:lvlText w:val="Figura %1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3"/>
        </w:tabs>
        <w:ind w:left="-173" w:firstLine="0"/>
      </w:pPr>
      <w:rPr>
        <w:rFonts w:hint="default"/>
      </w:rPr>
    </w:lvl>
  </w:abstractNum>
  <w:abstractNum w:abstractNumId="14" w15:restartNumberingAfterBreak="0">
    <w:nsid w:val="6D046F2C"/>
    <w:multiLevelType w:val="multilevel"/>
    <w:tmpl w:val="53E01760"/>
    <w:lvl w:ilvl="0">
      <w:start w:val="1"/>
      <w:numFmt w:val="decimal"/>
      <w:lvlText w:val="Figure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3"/>
        </w:tabs>
        <w:ind w:left="-17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3"/>
        </w:tabs>
        <w:ind w:left="-173" w:firstLine="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 Simao de Vasconcellos">
    <w15:presenceInfo w15:providerId="AD" w15:userId="S-1-5-21-3321270155-3579492920-1984810801-1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2F0"/>
    <w:rsid w:val="00156F26"/>
    <w:rsid w:val="0024372E"/>
    <w:rsid w:val="00246E5B"/>
    <w:rsid w:val="00444AF9"/>
    <w:rsid w:val="00477967"/>
    <w:rsid w:val="004A1F7B"/>
    <w:rsid w:val="004B4AE9"/>
    <w:rsid w:val="00591CF4"/>
    <w:rsid w:val="007946E6"/>
    <w:rsid w:val="008E4CB1"/>
    <w:rsid w:val="00902784"/>
    <w:rsid w:val="00922369"/>
    <w:rsid w:val="009B1C59"/>
    <w:rsid w:val="00AD1108"/>
    <w:rsid w:val="00AF3D66"/>
    <w:rsid w:val="00BB2902"/>
    <w:rsid w:val="00BF04AA"/>
    <w:rsid w:val="00C52E75"/>
    <w:rsid w:val="00ED4504"/>
    <w:rsid w:val="00F262F0"/>
    <w:rsid w:val="00FE5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88AE5"/>
  <w15:chartTrackingRefBased/>
  <w15:docId w15:val="{3E7353AD-1745-4971-AAA1-B243D06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59"/>
    <w:pPr>
      <w:ind w:firstLine="173"/>
      <w:jc w:val="both"/>
    </w:pPr>
    <w:rPr>
      <w:rFonts w:ascii="Times" w:hAnsi="Times"/>
      <w:sz w:val="18"/>
      <w:lang w:val="en-GB"/>
    </w:rPr>
  </w:style>
  <w:style w:type="paragraph" w:styleId="Heading1">
    <w:name w:val="heading 1"/>
    <w:basedOn w:val="Heading2"/>
    <w:next w:val="Normal"/>
    <w:autoRedefine/>
    <w:qFormat/>
    <w:rsid w:val="009B1C59"/>
    <w:pPr>
      <w:numPr>
        <w:ilvl w:val="0"/>
      </w:numPr>
      <w:tabs>
        <w:tab w:val="clear" w:pos="432"/>
        <w:tab w:val="left" w:pos="284"/>
      </w:tabs>
      <w:spacing w:after="80"/>
      <w:outlineLvl w:val="0"/>
    </w:pPr>
    <w:rPr>
      <w:smallCaps/>
      <w:kern w:val="32"/>
    </w:rPr>
  </w:style>
  <w:style w:type="paragraph" w:styleId="Heading2">
    <w:name w:val="heading 2"/>
    <w:basedOn w:val="Normal"/>
    <w:next w:val="Normal"/>
    <w:autoRedefine/>
    <w:qFormat/>
    <w:rsid w:val="009B1C59"/>
    <w:pPr>
      <w:keepNext/>
      <w:numPr>
        <w:ilvl w:val="1"/>
        <w:numId w:val="14"/>
      </w:numPr>
      <w:tabs>
        <w:tab w:val="clear" w:pos="576"/>
        <w:tab w:val="left" w:pos="454"/>
      </w:tabs>
      <w:spacing w:before="180" w:after="60" w:line="200" w:lineRule="exact"/>
      <w:outlineLvl w:val="1"/>
    </w:pPr>
    <w:rPr>
      <w:rFonts w:ascii="Helvetica" w:hAnsi="Helvetica"/>
      <w:b/>
      <w:lang w:val="en-US"/>
    </w:rPr>
  </w:style>
  <w:style w:type="paragraph" w:styleId="Heading3">
    <w:name w:val="heading 3"/>
    <w:basedOn w:val="Normal"/>
    <w:next w:val="Normal"/>
    <w:autoRedefine/>
    <w:qFormat/>
    <w:rsid w:val="009B1C59"/>
    <w:pPr>
      <w:keepNext/>
      <w:numPr>
        <w:ilvl w:val="2"/>
        <w:numId w:val="14"/>
      </w:numPr>
      <w:tabs>
        <w:tab w:val="clear" w:pos="720"/>
        <w:tab w:val="left" w:pos="567"/>
      </w:tabs>
      <w:spacing w:before="140" w:after="60" w:line="200" w:lineRule="exact"/>
      <w:outlineLvl w:val="2"/>
    </w:pPr>
    <w:rPr>
      <w:rFonts w:ascii="Helvetica" w:hAnsi="Helvetica"/>
      <w:lang w:val="en-US"/>
    </w:rPr>
  </w:style>
  <w:style w:type="paragraph" w:styleId="Heading4">
    <w:name w:val="heading 4"/>
    <w:basedOn w:val="Normal"/>
    <w:next w:val="Normal"/>
    <w:autoRedefine/>
    <w:qFormat/>
    <w:rsid w:val="009B1C59"/>
    <w:pPr>
      <w:keepNext/>
      <w:numPr>
        <w:ilvl w:val="3"/>
        <w:numId w:val="14"/>
      </w:numPr>
      <w:spacing w:before="240" w:after="60" w:line="200" w:lineRule="exact"/>
      <w:outlineLvl w:val="3"/>
    </w:pPr>
    <w:rPr>
      <w:rFonts w:ascii="Helvetica" w:hAnsi="Helvetica"/>
      <w:b/>
      <w:sz w:val="28"/>
      <w:lang w:val="en-US"/>
    </w:rPr>
  </w:style>
  <w:style w:type="paragraph" w:styleId="Heading5">
    <w:name w:val="heading 5"/>
    <w:basedOn w:val="Normal"/>
    <w:next w:val="Normal"/>
    <w:autoRedefine/>
    <w:qFormat/>
    <w:rsid w:val="009B1C59"/>
    <w:pPr>
      <w:numPr>
        <w:ilvl w:val="4"/>
        <w:numId w:val="14"/>
      </w:numPr>
      <w:spacing w:before="240" w:after="60" w:line="200" w:lineRule="exact"/>
      <w:outlineLvl w:val="4"/>
    </w:pPr>
    <w:rPr>
      <w:rFonts w:ascii="Helvetica" w:hAnsi="Helvetica"/>
      <w:b/>
      <w:i/>
      <w:sz w:val="26"/>
      <w:lang w:val="en-US"/>
    </w:rPr>
  </w:style>
  <w:style w:type="paragraph" w:styleId="Heading6">
    <w:name w:val="heading 6"/>
    <w:basedOn w:val="Normal"/>
    <w:next w:val="Normal"/>
    <w:autoRedefine/>
    <w:qFormat/>
    <w:rsid w:val="009B1C59"/>
    <w:pPr>
      <w:numPr>
        <w:ilvl w:val="5"/>
        <w:numId w:val="14"/>
      </w:numPr>
      <w:spacing w:before="240" w:after="60" w:line="200" w:lineRule="exact"/>
      <w:outlineLvl w:val="5"/>
    </w:pPr>
    <w:rPr>
      <w:rFonts w:ascii="Helvetica" w:hAnsi="Helvetica"/>
      <w:b/>
      <w:sz w:val="22"/>
      <w:lang w:val="en-US"/>
    </w:rPr>
  </w:style>
  <w:style w:type="paragraph" w:styleId="Heading7">
    <w:name w:val="heading 7"/>
    <w:basedOn w:val="Normal"/>
    <w:next w:val="Normal"/>
    <w:autoRedefine/>
    <w:qFormat/>
    <w:rsid w:val="009B1C59"/>
    <w:pPr>
      <w:numPr>
        <w:ilvl w:val="6"/>
        <w:numId w:val="14"/>
      </w:numPr>
      <w:spacing w:before="240" w:after="60" w:line="200" w:lineRule="exact"/>
      <w:outlineLvl w:val="6"/>
    </w:pPr>
    <w:rPr>
      <w:rFonts w:ascii="Helvetica" w:hAnsi="Helvetica"/>
      <w:sz w:val="24"/>
      <w:lang w:val="en-US"/>
    </w:rPr>
  </w:style>
  <w:style w:type="paragraph" w:styleId="Heading8">
    <w:name w:val="heading 8"/>
    <w:basedOn w:val="Normal"/>
    <w:next w:val="Normal"/>
    <w:autoRedefine/>
    <w:qFormat/>
    <w:rsid w:val="009B1C59"/>
    <w:pPr>
      <w:numPr>
        <w:ilvl w:val="7"/>
        <w:numId w:val="14"/>
      </w:numPr>
      <w:spacing w:before="240" w:after="60" w:line="200" w:lineRule="exact"/>
      <w:outlineLvl w:val="7"/>
    </w:pPr>
    <w:rPr>
      <w:rFonts w:ascii="Helvetica" w:hAnsi="Helvetica"/>
      <w:i/>
      <w:sz w:val="24"/>
      <w:lang w:val="en-US"/>
    </w:rPr>
  </w:style>
  <w:style w:type="paragraph" w:styleId="Heading9">
    <w:name w:val="heading 9"/>
    <w:basedOn w:val="Normal"/>
    <w:next w:val="Normal"/>
    <w:autoRedefine/>
    <w:qFormat/>
    <w:rsid w:val="009B1C59"/>
    <w:pPr>
      <w:numPr>
        <w:ilvl w:val="8"/>
        <w:numId w:val="14"/>
      </w:numPr>
      <w:spacing w:before="240" w:after="60" w:line="200" w:lineRule="exact"/>
      <w:outlineLvl w:val="8"/>
    </w:pPr>
    <w:rPr>
      <w:rFonts w:ascii="Helvetica" w:hAnsi="Helvetic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1C59"/>
    <w:pPr>
      <w:spacing w:before="240" w:after="60" w:line="200" w:lineRule="exact"/>
      <w:jc w:val="center"/>
      <w:outlineLvl w:val="0"/>
    </w:pPr>
    <w:rPr>
      <w:rFonts w:ascii="Helvetica" w:hAnsi="Helvetica"/>
      <w:b/>
      <w:kern w:val="28"/>
      <w:sz w:val="29"/>
      <w:lang w:val="en-US"/>
    </w:rPr>
  </w:style>
  <w:style w:type="paragraph" w:styleId="DocumentMap">
    <w:name w:val="Document Map"/>
    <w:basedOn w:val="Normal"/>
    <w:rsid w:val="009B1C59"/>
    <w:pPr>
      <w:shd w:val="clear" w:color="auto" w:fill="000080"/>
    </w:pPr>
    <w:rPr>
      <w:rFonts w:ascii="Helvetica" w:eastAsia="MS Gothic" w:hAnsi="Helvetica"/>
    </w:rPr>
  </w:style>
  <w:style w:type="paragraph" w:styleId="Caption">
    <w:name w:val="caption"/>
    <w:aliases w:val="Table Caption"/>
    <w:basedOn w:val="Normal"/>
    <w:next w:val="Normal"/>
    <w:qFormat/>
    <w:rsid w:val="009B1C59"/>
    <w:pPr>
      <w:numPr>
        <w:numId w:val="13"/>
      </w:numPr>
      <w:spacing w:before="120" w:after="120" w:line="200" w:lineRule="exact"/>
      <w:jc w:val="center"/>
    </w:pPr>
    <w:rPr>
      <w:rFonts w:ascii="Helvetica" w:hAnsi="Helvetica"/>
      <w:sz w:val="16"/>
      <w:lang w:val="en-US"/>
    </w:rPr>
  </w:style>
  <w:style w:type="paragraph" w:customStyle="1" w:styleId="AuthorInformation">
    <w:name w:val="Author Information"/>
    <w:basedOn w:val="Normal"/>
    <w:rsid w:val="009B1C59"/>
    <w:pPr>
      <w:spacing w:before="120" w:after="80" w:line="200" w:lineRule="exact"/>
      <w:ind w:firstLine="176"/>
      <w:jc w:val="center"/>
    </w:pPr>
    <w:rPr>
      <w:rFonts w:ascii="Helvetica" w:hAnsi="Helvetica"/>
      <w:sz w:val="20"/>
      <w:lang w:val="en-US"/>
    </w:rPr>
  </w:style>
  <w:style w:type="paragraph" w:customStyle="1" w:styleId="Heading1NoNumber">
    <w:name w:val="Heading 1 No Number"/>
    <w:basedOn w:val="Heading1"/>
    <w:rsid w:val="009B1C59"/>
    <w:pPr>
      <w:numPr>
        <w:numId w:val="0"/>
      </w:numPr>
    </w:pPr>
    <w:rPr>
      <w:caps/>
    </w:rPr>
  </w:style>
  <w:style w:type="paragraph" w:customStyle="1" w:styleId="Body">
    <w:name w:val="Body"/>
    <w:basedOn w:val="Normal"/>
    <w:rsid w:val="009B1C59"/>
    <w:pPr>
      <w:autoSpaceDE w:val="0"/>
      <w:autoSpaceDN w:val="0"/>
      <w:adjustRightInd w:val="0"/>
      <w:spacing w:line="200" w:lineRule="exact"/>
      <w:ind w:firstLine="170"/>
    </w:pPr>
    <w:rPr>
      <w:lang w:val="en-US"/>
    </w:rPr>
  </w:style>
  <w:style w:type="paragraph" w:customStyle="1" w:styleId="Abstract">
    <w:name w:val="Abstract"/>
    <w:basedOn w:val="Heading1"/>
    <w:autoRedefine/>
    <w:rsid w:val="009B1C59"/>
    <w:pPr>
      <w:numPr>
        <w:numId w:val="0"/>
      </w:numPr>
      <w:spacing w:before="0"/>
      <w:jc w:val="left"/>
    </w:pPr>
  </w:style>
  <w:style w:type="paragraph" w:customStyle="1" w:styleId="Reference">
    <w:name w:val="Reference"/>
    <w:basedOn w:val="Body"/>
    <w:rsid w:val="009B1C59"/>
    <w:pPr>
      <w:numPr>
        <w:numId w:val="2"/>
      </w:numPr>
    </w:pPr>
    <w:rPr>
      <w:sz w:val="16"/>
    </w:rPr>
  </w:style>
  <w:style w:type="paragraph" w:customStyle="1" w:styleId="FigureCaption">
    <w:name w:val="Figure Caption"/>
    <w:basedOn w:val="Caption"/>
    <w:autoRedefine/>
    <w:rsid w:val="009B1C59"/>
    <w:pPr>
      <w:numPr>
        <w:numId w:val="1"/>
      </w:numPr>
    </w:pPr>
  </w:style>
  <w:style w:type="paragraph" w:customStyle="1" w:styleId="ReferenceTitle">
    <w:name w:val="Reference Title"/>
    <w:basedOn w:val="Heading1"/>
    <w:autoRedefine/>
    <w:rsid w:val="009B1C59"/>
    <w:pPr>
      <w:numPr>
        <w:numId w:val="0"/>
      </w:numPr>
      <w:jc w:val="left"/>
    </w:pPr>
  </w:style>
  <w:style w:type="paragraph" w:customStyle="1" w:styleId="BodyNoIndent">
    <w:name w:val="Body (No Indent)"/>
    <w:basedOn w:val="Body"/>
    <w:autoRedefine/>
    <w:rsid w:val="009B1C59"/>
    <w:pPr>
      <w:ind w:firstLine="0"/>
    </w:pPr>
  </w:style>
  <w:style w:type="paragraph" w:customStyle="1" w:styleId="Affiliation">
    <w:name w:val="Affiliation"/>
    <w:basedOn w:val="AuthorInformation"/>
    <w:qFormat/>
    <w:rsid w:val="009B1C59"/>
    <w:pPr>
      <w:spacing w:before="0"/>
    </w:pPr>
    <w:rPr>
      <w:sz w:val="16"/>
    </w:rPr>
  </w:style>
  <w:style w:type="paragraph" w:customStyle="1" w:styleId="IndexTerms">
    <w:name w:val="Index Terms"/>
    <w:basedOn w:val="Abstract"/>
    <w:qFormat/>
    <w:rsid w:val="009B1C59"/>
    <w:pPr>
      <w:jc w:val="both"/>
    </w:pPr>
    <w:rPr>
      <w:rFonts w:ascii="Times" w:hAnsi="Times"/>
      <w:b w:val="0"/>
      <w:smallCaps w:val="0"/>
      <w:kern w:val="24"/>
    </w:rPr>
  </w:style>
  <w:style w:type="paragraph" w:customStyle="1" w:styleId="MediumGrid21">
    <w:name w:val="Medium Grid 21"/>
    <w:rsid w:val="00D53A65"/>
    <w:pPr>
      <w:ind w:firstLine="173"/>
      <w:jc w:val="both"/>
    </w:pPr>
    <w:rPr>
      <w:rFonts w:ascii="Times" w:hAnsi="Times"/>
      <w:sz w:val="18"/>
      <w:lang w:val="en-GB"/>
    </w:rPr>
  </w:style>
  <w:style w:type="paragraph" w:styleId="Header">
    <w:name w:val="header"/>
    <w:basedOn w:val="Normal"/>
    <w:link w:val="HeaderChar"/>
    <w:rsid w:val="009B1C5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9B1C59"/>
    <w:rPr>
      <w:rFonts w:ascii="Times" w:hAnsi="Times"/>
      <w:sz w:val="18"/>
      <w:lang w:val="en-GB" w:eastAsia="en-US"/>
    </w:rPr>
  </w:style>
  <w:style w:type="paragraph" w:styleId="Footer">
    <w:name w:val="footer"/>
    <w:basedOn w:val="Normal"/>
    <w:link w:val="FooterChar"/>
    <w:rsid w:val="009B1C5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9B1C59"/>
    <w:rPr>
      <w:rFonts w:ascii="Times" w:hAnsi="Times"/>
      <w:sz w:val="18"/>
      <w:lang w:val="en-GB" w:eastAsia="en-US"/>
    </w:rPr>
  </w:style>
  <w:style w:type="table" w:styleId="TableGrid">
    <w:name w:val="Table Grid"/>
    <w:basedOn w:val="TableNormal"/>
    <w:rsid w:val="009B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26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2F0"/>
    <w:rPr>
      <w:sz w:val="20"/>
    </w:rPr>
  </w:style>
  <w:style w:type="character" w:customStyle="1" w:styleId="CommentTextChar">
    <w:name w:val="Comment Text Char"/>
    <w:link w:val="CommentText"/>
    <w:rsid w:val="00F262F0"/>
    <w:rPr>
      <w:rFonts w:ascii="Times" w:hAnsi="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62F0"/>
    <w:rPr>
      <w:b/>
      <w:bCs/>
    </w:rPr>
  </w:style>
  <w:style w:type="character" w:customStyle="1" w:styleId="CommentSubjectChar">
    <w:name w:val="Comment Subject Char"/>
    <w:link w:val="CommentSubject"/>
    <w:rsid w:val="00F262F0"/>
    <w:rPr>
      <w:rFonts w:ascii="Times" w:hAnsi="Times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F262F0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F262F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%20Ito\Documents\users\Eventos\2017\IIWorkshopJogosSaude\template-word-sbgames2017\word\Modelo_SBGa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Modelo_SBGames.dot</Template>
  <TotalTime>196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Illumination for Fun and Profit</vt:lpstr>
      <vt:lpstr>Global Illumination for Fun and Profit</vt:lpstr>
    </vt:vector>
  </TitlesOfParts>
  <Company>Home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Illumination for Fun and Profit</dc:title>
  <dc:subject/>
  <dc:creator>Marcelo Simão de Vasconcellos</dc:creator>
  <cp:keywords/>
  <dc:description/>
  <cp:lastModifiedBy>Marcia Ito</cp:lastModifiedBy>
  <cp:revision>5</cp:revision>
  <cp:lastPrinted>2012-01-18T01:39:00Z</cp:lastPrinted>
  <dcterms:created xsi:type="dcterms:W3CDTF">2016-05-02T15:51:00Z</dcterms:created>
  <dcterms:modified xsi:type="dcterms:W3CDTF">2017-10-20T19:16:00Z</dcterms:modified>
</cp:coreProperties>
</file>